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43" w:rsidRDefault="00A53943" w:rsidP="00DA68C2">
      <w:r w:rsidRPr="001735B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1197pt;height:613.5pt;visibility:visible">
            <v:imagedata r:id="rId6" o:title=""/>
          </v:shape>
        </w:pict>
      </w:r>
      <w:bookmarkStart w:id="0" w:name="_GoBack"/>
      <w:bookmarkEnd w:id="0"/>
    </w:p>
    <w:sectPr w:rsidR="00A53943" w:rsidSect="00DA68C2">
      <w:headerReference w:type="default" r:id="rId7"/>
      <w:pgSz w:w="24480" w:h="15840" w:orient="landscape" w:code="3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943" w:rsidRDefault="00A53943" w:rsidP="00DA68C2">
      <w:pPr>
        <w:spacing w:line="240" w:lineRule="auto"/>
      </w:pPr>
      <w:r>
        <w:separator/>
      </w:r>
    </w:p>
  </w:endnote>
  <w:endnote w:type="continuationSeparator" w:id="0">
    <w:p w:rsidR="00A53943" w:rsidRDefault="00A53943" w:rsidP="00DA68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943" w:rsidRDefault="00A53943" w:rsidP="00DA68C2">
      <w:pPr>
        <w:spacing w:line="240" w:lineRule="auto"/>
      </w:pPr>
      <w:r>
        <w:separator/>
      </w:r>
    </w:p>
  </w:footnote>
  <w:footnote w:type="continuationSeparator" w:id="0">
    <w:p w:rsidR="00A53943" w:rsidRDefault="00A53943" w:rsidP="00DA68C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43" w:rsidRDefault="00A53943">
    <w:pPr>
      <w:pStyle w:val="Header"/>
    </w:pPr>
  </w:p>
  <w:p w:rsidR="00A53943" w:rsidRDefault="00A53943">
    <w:pPr>
      <w:pStyle w:val="Header"/>
    </w:pPr>
  </w:p>
  <w:p w:rsidR="00A53943" w:rsidRDefault="00A53943">
    <w:pPr>
      <w:pStyle w:val="Header"/>
    </w:pPr>
  </w:p>
  <w:p w:rsidR="00A53943" w:rsidRDefault="00A539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8C2"/>
    <w:rsid w:val="001735BC"/>
    <w:rsid w:val="00736A3E"/>
    <w:rsid w:val="00891997"/>
    <w:rsid w:val="00A304AC"/>
    <w:rsid w:val="00A40E5F"/>
    <w:rsid w:val="00A53943"/>
    <w:rsid w:val="00BA6253"/>
    <w:rsid w:val="00D011FC"/>
    <w:rsid w:val="00DA68C2"/>
    <w:rsid w:val="00E93A70"/>
    <w:rsid w:val="00ED2A7E"/>
    <w:rsid w:val="00F50D60"/>
    <w:rsid w:val="00FB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38E"/>
    <w:pPr>
      <w:spacing w:line="276" w:lineRule="auto"/>
      <w:jc w:val="center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68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68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68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A68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68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A68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Kara</dc:creator>
  <cp:keywords/>
  <dc:description/>
  <cp:lastModifiedBy>W.T. Schmitz</cp:lastModifiedBy>
  <cp:revision>2</cp:revision>
  <dcterms:created xsi:type="dcterms:W3CDTF">2011-10-03T06:59:00Z</dcterms:created>
  <dcterms:modified xsi:type="dcterms:W3CDTF">2011-10-03T06:59:00Z</dcterms:modified>
</cp:coreProperties>
</file>